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Uprava za veterinu - Ministarstvo poljoprivrede, šumarstva i vodoprivrede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3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108508191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3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Omladinskih brigada 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3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11070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18.02.2021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404-02-00036/2021-05/1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Uprava za veterinu - Ministarstvo poljoprivrede, šumarstva i vodoprivrede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404-02-00036/2021-05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usluga odrzavanje hardvera i sistemskog softvera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2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F02-0001699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7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72000000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usluga odrzavanje hardvera i sistemskog softvera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2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COMING-COMPUTER ENGINEERING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101032283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Toše Jovanovića, 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(Čukarica)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8" w:name="18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FRACTAL DIMENSION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107256071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Ugrinovačka, 202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1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Surčin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2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11272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3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4" w:name="4"/>
      <w:bookmarkEnd w:id="34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2.976.000,00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3.571.200,00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6" w:name="6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7" w:name="11"/>
      <w:bookmarkEnd w:id="0"/>
      <w:bookmarkEnd w:id="37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17.02.2021 14:07:45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usluga odrzavanje hardvera i sistemskog softvera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404-02-00036/2021-05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72000000-Usluge informacione tehnologije: savetodavne usluge, izrada aplikacija, internet i podrška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usluga odrzavanja i sistemskog softvera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F02-0001699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17.02.2021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Marija Grbić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Boban Djuric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Nenad Petrovic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Snezana Kljajic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78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placanja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17.02.2021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17.02.2021 10:05:27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5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COMING-COMPUTER ENGINEERING DOO BEOGRAD, Toše Jovanovića, 7, 11030, Beograd (Čukarica), Srbija;FRACTAL DIMENSION DOO BEOGRAD, Ugrinovačka, 202, 11272, Surčin,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1702-2021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17.2.2021. 06:54:36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8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44"/>
                    <w:gridCol w:w="592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COMING-COMPUTER ENGINEERING DOO BEOGRAD;FRACTAL DIMENSION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Mesečno, u toku od 16 dana od dana prijema računa i izveštaja o izvršenim uslugama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5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9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44"/>
                    <w:gridCol w:w="592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COMING-COMPUTER ENGINEERING DOO BEOGRAD;FRACTAL DIMENSION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Mesečno, u toku od 16 dana od dana prijema računa i izveštaja o izvršenim uslugama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COMING-COMPUTER ENGINEERING DOO BEOGRAD;FRACTAL DIMENSION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2.976.000,00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3.571.200,00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COMING-COMPUTER ENGINEERING DOO BEOGRAD;FRACTAL DIMENSION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2,976,000.00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Ponudjac ispunjava kriterijume za kvalitativni izbor privrednog subjekta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8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Fractal Dimension - Coming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COMING-COMPUTER ENGINEERING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FRACTAL DIMENSION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7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11</cp:revision>
  <dcterms:created xsi:type="dcterms:W3CDTF">2020-02-17T13:03:00Z</dcterms:created>
  <dcterms:modified xsi:type="dcterms:W3CDTF">2020-12-09T05:23:00Z</dcterms:modified>
</cp:coreProperties>
</file>