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Uprava za veterinu - Ministarstvo poljoprivrede, šumarstva i vodoprivrede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108508191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Omladinskih brigada 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11070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02.04.2021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2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404-02-53/2021-05/22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3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za Partiju 2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Uprava za veterinu - Ministarstvo poljoprivrede, šumarstva i vodoprivrede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404-02-00053/2021-05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usluge servisiranja i odrzavanja sluzbenih vozila sa ugradnjom rezervnih delova (po partijama)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F02-0004941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50000000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2 - Sremski okrug i GVI Sid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833.333,33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POLJOAUTO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100928891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Vuka Karadžića, 34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ŠID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22240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29.860,00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35.832,00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ponudjaca POLJOAUTO je prihvatljiva i jedina podneta u postupku predmetne javne nabavke za Partiju 2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usluge servisiranja i odrzavanja sluzbenih vozila sa ugradnjom rezervnih delova (po partijama)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404-02-00053/2021-05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404-02-56/2021-05, 09.02.2021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10.450.000,00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50000000-Usluge održavanja i popravki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servisiranja i odrzavanja sluzbenih vozila sa ugradnjom rezervnih delova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F02-0004941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01.04.2021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Marija Grbić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Goran Sercel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Sasa Risticevic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Milos Oravec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Olivera Curuvija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2 - Sremski okrug i GVI Sid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833.333,33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placanja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01.04.2021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01.04.2021 10:11:29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2 - Sremski okrug i GVI Sid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POLJOAUTO DOO, Vuka Karadžića, 34, 22240, ŠID,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31.3.2021. 11:42:35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Partija 2 - Sremski okrug i GVI Sid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POLJOAUTO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Partija 2 - Sremski okrug i GVI Sid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POLJOAUTO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29860.00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2 - Sremski okrug i GVI Sid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POLJOAUTO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29.860,00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35.832,00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ponudjac se slozio da ispravkom racunske greske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 korekcije cene: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ispravka racunske greske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2 - Sremski okrug i GVI Sid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ponudjac je saglasan sa ispravkom racunske greske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POLJOAUTO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29.860,00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ponudjaca POLJOAUTO je prihvatljiva i jedina podneta u postupku predmetne javne nabavke za Partiju 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</w:rPr>
        <w:t>ponudjac je saglasan sa ispravkom racunske greske i dostavio je zahtevane dokaze predmetnom konkursnom dokumentacijom za Partiju 2, te se ponuda ponudjaca POLJOAUTO DOO SID, ocenjuje kao blagovremena, prihvatljiva i odgovarajuca.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