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8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Uprava za veterinu - Ministarstvo poljoprivrede, šumarstva i vodoprivrede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10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108508191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11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Omladinskih brigada 1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13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11070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2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Beograd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721D459E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05.04.2021</w:t>
      </w:r>
    </w:p>
    <w:p w:rsidR="001F55F6" w:rsidRPr="001F55F6" w:rsidP="001F55F6" w14:paraId="1B2FD28D" w14:textId="10DBA3BB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2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404-02-53/2021-05/23</w:t>
      </w:r>
    </w:p>
    <w:p w:rsidR="001F55F6" w:rsidRPr="00A9707B" w:rsidP="00A9707B" w14:paraId="53FD827A" w14:textId="79EB379F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3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 odluku o dodeli ugovora za Partiju 13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9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Uprava za veterinu - Ministarstvo poljoprivrede, šumarstva i vodoprivrede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404-02-00053/2021-05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nabavka usluge servisiranja i odrzavanja sluzbenih vozila sa ugradnjom rezervnih delova (po partijama)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2021/S F02-0004941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P="00194CD8" w14:paraId="3AFB026C" w14:textId="09B3ACBA">
      <w:pPr>
        <w:pStyle w:val="Odjeljci"/>
        <w:spacing w:before="120" w:after="60"/>
        <w:ind w:left="1758" w:hanging="175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7"/>
      <w:bookmarkEnd w:id="17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50000000</w:t>
      </w:r>
    </w:p>
    <w:tbl>
      <w:tblPr>
        <w:tblStyle w:val="TableGrid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515EBA6D" w14:textId="77777777" w:rsidTr="00493F14">
        <w:tblPrEx>
          <w:tblW w:w="5000" w:type="pct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paraId="06B9C6B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4"/>
            <w:bookmarkEnd w:id="1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5"/>
            <w:bookmarkEnd w:id="1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Partija 13 Severno-banatski okrug</w:t>
            </w:r>
          </w:p>
          <w:p w:rsidR="00246D5A" w:rsidRPr="00B84A8C" w:rsidP="00246D5A" w14:paraId="200925B6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6"/>
            <w:bookmarkEnd w:id="2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375.000,00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7"/>
            <w:bookmarkEnd w:id="2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paraId="19F878AF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22" w:name="22"/>
            <w:bookmarkEnd w:id="2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paraId="6C3A8293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 xml:space="preserve"> PRIVREDNO DRUŠTVO AMSS BANAT DOO KIKINDA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108726591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JOVANA JOVANOVIĆA ZMAJA 20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Kikinda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23300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paraId="52A0F6C3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" w:name="19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10.535,00</w:t>
            </w:r>
          </w:p>
          <w:p w:rsidR="00246D5A" w:rsidRPr="00B84A8C" w:rsidP="00246D5A" w14:paraId="0427860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30" w:name="20"/>
            <w:bookmarkEnd w:id="3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12.642,00</w:t>
            </w:r>
          </w:p>
          <w:p w:rsidR="00246D5A" w:rsidP="00246D5A" w14:paraId="3D1EEA1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" w:name="21"/>
            <w:bookmarkEnd w:id="3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paraId="38207CC1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2" w:name="18"/>
            <w:bookmarkEnd w:id="3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primenom kriterijuma za dodelu ugovora odnosno najnize ponudjene cene ponuda PRIVREDNO DRUSTVO BANAT DOO KIKINDA je izabrana za dodelu ugovora</w:t>
            </w:r>
          </w:p>
        </w:tc>
      </w:tr>
    </w:tbl>
    <w:p w:rsidR="00246D5A" w:rsidP="00194CD8" w14:paraId="4667A22A" w14:textId="77777777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nabavka usluge servisiranja i odrzavanja sluzbenih vozila sa ugradnjom rezervnih delova (po partijama)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404-02-00053/2021-05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404-02-56/2021-05, 09.02.2021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10.450.000,00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50000000-Usluge održavanja i popravki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usluge servisiranja i odrzavanja sluzbenih vozila sa ugradnjom rezervnih delova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2021/S F02-0004941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27.02.2021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01.04.2021 10:00:00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Marija Grbić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Goran Sercel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Sasa Risticevic 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Milos Oravec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Olivera Curuvija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13 Severno-banatski okrug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375.000,00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placanja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01.04.2021 10:00:00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01.04.2021 10:11:29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13 Severno-banatski okrug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PRIVREDNO DRUŠTVO AMSS BANAT DOO KIKINDA, JOVANA JOVANOVIĆA ZMAJA 20, 23300, Kikinda,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9.3.2021. 08:46:27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AUTO KUĆA ANNUS DOO SUBOTICA, Vareška, 18, 24000, Subotica,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29.3.2021. 13:09:04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13</w:t>
                                <w:br/>
                                <w:t>Naziv partije: Partija 13 Severno-banatski okrug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placanja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PRIVREDNO DRUŠTVO AMSS BANAT DOO KIKINDA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10535.00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12642.00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 po fakturi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AUTO KUĆA ANNUS DOO SUBOTICA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22850.00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27420.00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prijema faktura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13</w:t>
                                <w:br/>
                                <w:t>Naziv partije: Partija 13 Severno-banatski okrug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placanja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PRIVREDNO DRUŠTVO AMSS BANAT DOO KIKINDA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10535.00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12642.00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 po fakturi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AUTO KUĆA ANNUS DOO SUBOTICA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22850.00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27420.00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prijema faktura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13 Severno-banatski okrug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PRIVREDNO DRUŠTVO AMSS BANAT DOO KIKINDA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10.535,00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12.642,00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AUTO KUĆA ANNUS DOO SUBOTICA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22.850,00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27.420,00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13 Severno-banatski okrug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PRIVREDNO DRUŠTVO AMSS BANAT DOO KIKINDA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10.535,00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AUTO KUĆA ANNUS DOO SUBOTICA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22.850,00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primenom kriterijuma za dodelu ugovora odnosno najnize ponudjene cene ponuda PRIVREDNO DRUSTVO BANAT DOO KIKINDA je izabrana za dodelu ugovora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64AE4365">
      <w:pPr>
        <w:rPr>
          <w:rFonts w:ascii="Calibri" w:eastAsia="Calibri" w:hAnsi="Calibri" w:cs="Calibri"/>
        </w:rPr>
      </w:pPr>
      <w:bookmarkStart w:id="33" w:name="_Hlk32839505_0"/>
      <w:bookmarkStart w:id="34" w:name="1_0"/>
      <w:bookmarkEnd w:id="34"/>
      <w:r>
        <w:rPr>
          <w:rFonts w:ascii="Calibri" w:eastAsia="Calibri" w:hAnsi="Calibri" w:cs="Calibri"/>
        </w:rPr>
        <w:t>ponudjac Privreddno drustvo AMSS banat Kikinda je dostavio zahtevane dokaze konkursnom dokumentacijom i ponuda se ocenjuje kao blagovremena, prihvatljiva i odgovarajuca.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25E732AE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33"/>
      <w:bookmarkStart w:id="35" w:name="2_0"/>
      <w:bookmarkEnd w:id="35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93F14"/>
    <w:rsid w:val="004D3A78"/>
    <w:rsid w:val="005349E8"/>
    <w:rsid w:val="00544D4B"/>
    <w:rsid w:val="0059265A"/>
    <w:rsid w:val="005B6EAC"/>
    <w:rsid w:val="005F01C2"/>
    <w:rsid w:val="006335EC"/>
    <w:rsid w:val="00666AE4"/>
    <w:rsid w:val="0068254B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83D35"/>
    <w:rsid w:val="009C4D4A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E52D6"/>
    <w:rsid w:val="00DF4791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OBR_OdlukaODodeli_Grupna.dotx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2021-01-19T16:38:00Z</dcterms:created>
  <dcterms:modified xsi:type="dcterms:W3CDTF">2021-02-17T11:15:00Z</dcterms:modified>
</cp:coreProperties>
</file>