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Uprava za veterinu - Ministarstvo poljoprivrede, šumarstva i vodoprivrede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108508191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Omladinskih brigada 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11070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05.04.2021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404-02-53/2021-05/26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za Partiju 14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Uprava za veterinu - Ministarstvo poljoprivrede, šumarstva i vodoprivrede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404-02-00053/2021-05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usluge servisiranja i odrzavanja sluzbenih vozila sa ugradnjom rezervnih delova (po partijama)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F02-0004941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50000000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Partija 14 Pirotski okrug i GVI Dimitrobgrad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366.666,67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POLJOAUTO DOO PIROT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100358118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Sremska, br.4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Pirot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18300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15.825,00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18.990,00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ponuda POLJOAUTO DOO PIROT je prihvatljiva i jedina ponuda u postupku javne nabavke za partiju 14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usluge servisiranja i odrzavanja sluzbenih vozila sa ugradnjom rezervnih delova (po partijama)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404-02-00053/2021-05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404-02-56/2021-05, 09.02.2021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10.450.000,00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50000000-Usluge održavanja i popravki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usluge servisiranja i odrzavanja sluzbenih vozila sa ugradnjom rezervnih delova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F02-0004941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27.02.2021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01.04.2021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Marija Grbić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Goran Sercel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Sasa Risticevic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Milos Oravec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Olivera Curuvija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14 Pirotski okrug i GVI Dimitrobgrad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366.666,67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placanja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01.04.2021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01.04.2021 10:11:29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14 Pirotski okrug i GVI Dimitrobgrad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POLJOAUTO DOO PIROT, Sremska, br.4, 18300, Pirot,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30/1144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30.3.2021. 13:38:05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Partija 14 Pirotski okrug i GVI Dimitrobgrad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POLJOAUTO DOO PIROT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15825.00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14</w:t>
                                <w:br/>
                                <w:t>Naziv partije: Partija 14 Pirotski okrug i GVI Dimitrobgrad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placanja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POLJOAUTO DOO PIROT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15825.00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14 Pirotski okrug i GVI Dimitrobgrad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POLJOAUTO DOO PIROT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15.825,00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18.990,00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14 Pirotski okrug i GVI Dimitrobgrad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POLJOAUTO DOO PIROT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15.825,00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POLJOAUTO DOO PIROT je prihvatljiva i jedina ponuda u postupku javne nabavke za partiju 14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</w:rPr>
        <w:t>ponudjac je dostavio zahtevane dokaze konkursnom dokumentacijom i ponuda se ocenjuje kao blagovremena, prihvatljiva i odgovarajuca.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