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2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404-02-53/2021-05/34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3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za Partiju 1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404-02-00053/2021-05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servisiranja i odrzavanja sluzbenih vozila sa ugradnjom rezervnih delova (po partijama)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F02-0004941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 Grad Beograd i Juzno-banatski okrug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2.041.666,67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AUTOCENTAR TIMTRONIC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109492042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ANE DOBEŠ, 17c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16.402,70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19.683,24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primenom kriterijuma za dodelu ugovora odnosno najnize ponudjene cene, ponuda ponudjaca AUTOCENATR TIMTRONIC DOO je napovoljnija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usluge servisiranja i odrzavanja sluzbenih vozila sa ugradnjom rezervnih delova (po partijama)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404-02-00053/2021-05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404-02-56/2021-05, 09.02.2021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servisiranja i odrzavanja sluzbenih vozila sa ugradnjom rezervnih delova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F02-0004941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Sercel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Sasa Risticevic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Milos Oravec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Curuvija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Grad Beograd i Juzno-banatski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2.041.666,67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01.04.2021 10:11:29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Grad Beograd i Juzno-banatski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KUĆA KOMPRESOR SERVIS REMONT I PROMET d.o.o., Žorža Klemansoa 19,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AKK-PP-EL-10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30.3.2021. 15:41:08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HIT AUTO  DOO BEOGRAD, Staro sajmište, 29,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15:12:29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CENTAR ANĐELKOVIĆ  DOO BEOGRAD, Stolačka, 8,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24/2021 od 01.04.2021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15:23:04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AUTOCENTAR TIMTRONIC DOO, ANE DOBEŠ, 17c,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17:58:41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 Grad Beograd i Juzno-banatski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CENTAR ANĐELKOVIĆ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KUĆA KOMPRESOR SERVIS REMONT I PROMET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32722.10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39266.52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AUTOCENTAR TIMTRONIC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16402.70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19683.24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, preko računa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HIT AUTO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47790.27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57348.32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vršiti sukcesivno u roku od 15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 Grad Beograd i Juzno-banatski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CENTAR ANĐELKOVIĆ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KUĆA KOMPRESOR SERVIS REMONT I PROMET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32722.10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39266.52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AUTOCENTAR TIMTRONIC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16402.70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19683.24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, preko računa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HIT AUTO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47790.27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57348.32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vršiti sukcesivno u roku od 15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Grad Beograd i Juzno-banatski okrug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CENTAR ANĐELKOVIĆ 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EUR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KUĆA KOMPRESOR SERVIS REMONT I PROMET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32.722,10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39.266,52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AUTOCENTAR TIMTRONIC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16.402,70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19.683,24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HIT AUTO 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47.790,27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57.348,32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Grad Beograd i Juzno-banatski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AUTOCENTAR TIMTRONIC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16.402,70 dinara bez PDV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CENTAR ANĐELKOVIĆ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16.500,00 dinara bez PDV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KUĆA KOMPRESOR SERVIS REMONT I PROMET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32.722,10 dinara bez PDV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HIT AUTO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47.790,27 dinara bez PDV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primenom kriterijuma za dodelu ugovora odnosno najnize ponudjene cene, ponuda ponudjaca AUTOCENATR TIMTRONIC DOO je napovoljnija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2_0"/>
      <w:bookmarkEnd w:id="34"/>
      <w:r>
        <w:rPr>
          <w:rFonts w:ascii="Calibri" w:eastAsia="Calibri" w:hAnsi="Calibri" w:cs="Calibri"/>
        </w:rPr>
        <w:t>Ponudjac AUTOCENTAR TIMTRONIC DOO je dostavio sve dokaze zahtevane konkursnom dokumentacijom i njegova ponuda se ocenjuje ka blagovremena, prihvatljiva i odgovarajuca.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1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