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8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Uprava za veterinu - Ministarstvo poljoprivrede, šumarstva i vodoprivrede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10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108508191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1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Omladinskih brigada 1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3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11070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Beograd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02.04.2021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404-02-53/2021-05/20</w:t>
      </w:r>
    </w:p>
    <w:p w:rsidR="001F55F6" w:rsidRPr="00A9707B" w:rsidP="00A9707B" w14:paraId="53FD827A" w14:textId="79EB379F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2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 odluku o dodeli ugovora za Partiju 9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Uprava za veterinu - Ministarstvo poljoprivrede, šumarstva i vodoprivrede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404-02-00053/2021-05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nabavka usluge servisiranja i odrzavanja sluzbenih vozila sa ugradnjom rezervnih delova (po partijama)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F02-0004941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P="00194CD8" w14:paraId="3AFB026C" w14:textId="09B3ACBA">
      <w:pPr>
        <w:pStyle w:val="Odjeljci"/>
        <w:spacing w:before="120" w:after="60"/>
        <w:ind w:left="1758" w:hanging="175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50000000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4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5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Partija 9 Nisavski okrug i Toplicki okrug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6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941.666,00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2" w:name="22"/>
            <w:bookmarkEnd w:id="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TOURING EUROPA DOO NIŠ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100336082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LESKOVAČKA, BB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Niš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18000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21.550,00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0" w:name="20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25.860,00</w:t>
            </w:r>
          </w:p>
          <w:p w:rsidR="00246D5A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8"/>
            <w:bookmarkEnd w:id="3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primenom kriterijuma za dodelu ugovora odnosno najnize ponudjene cene ponuda TOURING EUROPA DOO NIS je izabrana za dodelu ugovora</w:t>
            </w: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nabavka usluge servisiranja i odrzavanja sluzbenih vozila sa ugradnjom rezervnih delova (po partijama)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404-02-00053/2021-05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404-02-56/2021-05, 09.02.2021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10.450.000,00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50000000-Usluge održavanja i popravki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usluge servisiranja i odrzavanja sluzbenih vozila sa ugradnjom rezervnih delova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F02-0004941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27.02.2021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01.04.2021 10:00:00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Marija Grbić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Goran Sercel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Sasa Risticevic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Milos Oravec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Olivera Curuvija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9 Nisavski okrug i Toplicki okrug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941.666,00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placanja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01.04.2021 10:00:00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01.04.2021 10:11:29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9 Nisavski okrug i Toplicki okrug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TOURING EUROPA DOO NIŠ, LESKOVAČKA, BB, 18000, Niš,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3103-1/21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1.4.2021. 08:25:58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AUTO GRIFFON DOO NIŠ, NIKOLE TESLE BB, 18000, NIŠ,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51-2021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1.4.2021. 08:57:42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NIŠAUTO GRUPA DOO, NIŠ, Bulevar Nikole Tesle, bb, 18000, Niš,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1.4.2021. 09:28:24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9</w:t>
                                <w:br/>
                                <w:t>Naziv partije: Partija 9 Nisavski okrug i Toplicki okrug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placanja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AUTO GRIFFON DOO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35640.00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prijema racuna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NIŠAUTO GRUPA DOO,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30985.00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37182.00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Plaćanje u roku od 30 dana.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TOURING EUROPA DOO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21550.00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25860.00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prijema računa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9</w:t>
                                <w:br/>
                                <w:t>Naziv partije: Partija 9 Nisavski okrug i Toplicki okrug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placanja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AUTO GRIFFON DOO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35640.00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prijema racuna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NIŠAUTO GRUPA DOO,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30985.00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37182.00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Plaćanje u roku od 30 dana.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TOURING EUROPA DOO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21550.00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25860.00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prijema računa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9 Nisavski okrug i Toplicki okrug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TOURING EUROPA DOO NIŠ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21.550,00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25.860,00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AUTO GRIFFON DOO NIŠ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29.700,00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35.640,00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NIŠAUTO GRUPA DOO, NIŠ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30.985,00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37.182,00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47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9 Nisavski okrug i Toplicki okrug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TOURING EUROPA DOO NIŠ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21.550,00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AUTO GRIFFON DOO NIŠ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29.700,00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NIŠAUTO GRUPA DOO, NIŠ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30.985,00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primenom kriterijuma za dodelu ugovora odnosno najnize ponudjene cene ponuda TOURING EUROPA DOO NIS je izabrana za dodelu ugovora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</w:rPr>
      </w:pPr>
      <w:bookmarkStart w:id="33" w:name="_Hlk32839505_0"/>
      <w:bookmarkStart w:id="34" w:name="1_0"/>
      <w:bookmarkEnd w:id="34"/>
      <w:r>
        <w:rPr>
          <w:rFonts w:ascii="Calibri" w:eastAsia="Calibri" w:hAnsi="Calibri" w:cs="Calibri"/>
        </w:rPr>
        <w:t>Ponudjac je dostavio zahtevane dokaze konkursnom dokumentacijom i ponuda se ocenjuje kao prihvatljiva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3"/>
      <w:bookmarkStart w:id="35" w:name="2_0"/>
      <w:bookmarkEnd w:id="35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OBR_OdlukaODodeli_Grupna.dotx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2021-01-19T16:38:00Z</dcterms:created>
  <dcterms:modified xsi:type="dcterms:W3CDTF">2021-02-17T11:15:00Z</dcterms:modified>
</cp:coreProperties>
</file>