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48470C" w:rsidP="001F55F6" w14:paraId="305C6F17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8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Uprava za veterinu - Ministarstvo poljoprivrede, šumarstva i vodoprivrede</w:t>
      </w:r>
    </w:p>
    <w:p w:rsidR="001F55F6" w:rsidRPr="001F55F6" w:rsidP="001F55F6" w14:paraId="12B24AF9" w14:textId="2955351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2" w:name="_Hlk62701740"/>
      <w:r>
        <w:rPr>
          <w:rFonts w:cstheme="minorHAnsi"/>
          <w:b/>
          <w:sz w:val="20"/>
          <w:szCs w:val="20"/>
        </w:rPr>
        <w:t>PIB:</w:t>
      </w:r>
      <w:r w:rsidR="006E3D3A">
        <w:rPr>
          <w:rFonts w:cstheme="minorHAnsi"/>
          <w:b/>
          <w:sz w:val="20"/>
          <w:szCs w:val="20"/>
        </w:rPr>
        <w:t> </w:t>
      </w:r>
      <w:bookmarkStart w:id="3" w:name="10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108508191</w:t>
      </w:r>
    </w:p>
    <w:p w:rsidR="001F55F6" w:rsidRPr="001F55F6" w:rsidP="001F55F6" w14:paraId="5CF2DAD8" w14:textId="1D469669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End w:id="2"/>
      <w:bookmarkStart w:id="4" w:name="11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Omladinskih brigada 1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5" w:name="13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11070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12"/>
      <w:bookmarkEnd w:id="6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Beograd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1794BF9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1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02.04.2021</w:t>
      </w:r>
    </w:p>
    <w:p w:rsidR="001F55F6" w:rsidRPr="001F55F6" w:rsidP="001F55F6" w14:paraId="1B2FD28D" w14:textId="0E0B5A62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3"/>
      <w:bookmarkEnd w:id="8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404-02-53/2021-05/17</w:t>
      </w:r>
    </w:p>
    <w:p w:rsidR="001F55F6" w:rsidRPr="00A9707B" w:rsidP="00A9707B" w14:paraId="53FD827A" w14:textId="05321BED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9" w:name="2"/>
      <w:bookmarkEnd w:id="9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147. Zakona o javnim nabavkama („Službeni glasnik“, broj 91/19), naručilac donosi, odluku o obustav za Partiju 4</w:t>
      </w:r>
    </w:p>
    <w:p w:rsidR="001F55F6" w:rsidRPr="001F55F6" w:rsidP="00A9707B" w14:paraId="2E4A0798" w14:textId="03D91676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r w:rsidRPr="001934FE">
        <w:rPr>
          <w:rFonts w:cstheme="minorHAnsi"/>
          <w:b/>
          <w:sz w:val="32"/>
          <w:szCs w:val="32"/>
          <w:lang w:val="sr-Latn-BA"/>
        </w:rPr>
        <w:t>ODLUKA O OBUSTAVI</w:t>
      </w:r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9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Uprava za veterinu - Ministarstvo poljoprivrede, šumarstva i vodoprivrede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404-02-00053/2021-05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nabavka usluge servisiranja i odrzavanja sluzbenih vozila sa ugradnjom rezervnih delova (po partijama)</w:t>
      </w:r>
    </w:p>
    <w:p w:rsidR="001F55F6" w:rsidRPr="001F55F6" w:rsidP="001934FE" w14:paraId="2E1A1AD2" w14:textId="4AF86F39">
      <w:pPr>
        <w:tabs>
          <w:tab w:val="left" w:pos="3175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2021/S F02-0004941</w:t>
      </w:r>
    </w:p>
    <w:p w:rsidR="001F55F6" w:rsidRPr="001F55F6" w:rsidP="001934FE" w14:paraId="6AD185A0" w14:textId="4AA6AFE2">
      <w:pPr>
        <w:pStyle w:val="Odjeljci"/>
        <w:tabs>
          <w:tab w:val="left" w:pos="1418"/>
          <w:tab w:val="left" w:pos="3175"/>
          <w:tab w:val="left" w:pos="4933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66E6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66E6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6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66E6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6E3D3A" w14:paraId="3AFB026C" w14:textId="50B32759">
      <w:pPr>
        <w:pStyle w:val="Odjeljci"/>
        <w:tabs>
          <w:tab w:val="left" w:pos="1758"/>
        </w:tabs>
        <w:spacing w:before="120" w:after="6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1934FE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7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50000000</w:t>
      </w:r>
    </w:p>
    <w:tbl>
      <w:tblPr>
        <w:tblStyle w:val="TableGrid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3E96AEAD" w14:textId="77777777" w:rsidTr="00494BDA">
        <w:tblPrEx>
          <w:tblW w:w="5000" w:type="pct"/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8"/>
        </w:trPr>
        <w:tc>
          <w:tcPr>
            <w:tcW w:w="10432" w:type="dxa"/>
          </w:tcPr>
          <w:p w:rsidR="00507409" w:rsidRPr="001F55F6" w:rsidP="006E3D3A" w14:paraId="1B701227" w14:textId="11FF937C">
            <w:pPr>
              <w:pStyle w:val="Odjeljci"/>
              <w:spacing w:before="60"/>
              <w:ind w:left="2155" w:hanging="2155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 koja se obustavlja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4"/>
            <w:bookmarkEnd w:id="1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5"/>
            <w:bookmarkEnd w:id="1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Partija 4 Juzno-backi i Srednje - banatski okrug</w:t>
            </w:r>
          </w:p>
          <w:p w:rsidR="00BD6B2B" w:rsidP="00BD6B2B" w14:paraId="30726787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6"/>
            <w:bookmarkEnd w:id="2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1.025.000,00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7"/>
            <w:bookmarkEnd w:id="2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F466D4" w:rsidRPr="00F466D4" w:rsidP="00F466D4" w14:paraId="0C036763" w14:textId="0B9043DB">
            <w:pPr>
              <w:ind w:left="2268" w:hanging="226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BD6B2B">
              <w:rPr>
                <w:rFonts w:ascii="Calibri" w:hAnsi="Calibri" w:cs="Calibri"/>
                <w:sz w:val="20"/>
                <w:szCs w:val="20"/>
                <w:lang w:val="sr-Latn-BA"/>
              </w:rPr>
              <w:t>Pravni osnov za obustavu:</w:t>
            </w:r>
            <w:r w:rsidRPr="00BD6B2B">
              <w:rPr>
                <w:rFonts w:cstheme="minorHAnsi"/>
                <w:sz w:val="20"/>
                <w:szCs w:val="20"/>
                <w:lang w:val="sr-Latn-BA"/>
              </w:rPr>
              <w:tab/>
            </w:r>
            <w:bookmarkStart w:id="22" w:name="19"/>
            <w:bookmarkEnd w:id="22"/>
            <w:r w:rsidRPr="00F466D4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Član 147. stav 1. tač. 4) - nije dostavljena nijedna ponuda odnosno nijedna prijava</w:t>
            </w:r>
          </w:p>
          <w:p w:rsidR="00F466D4" w:rsidRPr="00A86D16" w:rsidP="006E3D3A" w14:paraId="011931C3" w14:textId="5524B5F5">
            <w:pPr>
              <w:spacing w:before="120" w:after="60"/>
              <w:ind w:left="1247" w:hanging="1247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>
              <w:rPr>
                <w:rFonts w:cstheme="minorHAnsi"/>
                <w:sz w:val="20"/>
                <w:szCs w:val="20"/>
              </w:rPr>
              <w:t>Napomena</w:t>
            </w:r>
            <w:r w:rsidR="00A86D16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 w:rsidR="006E3D3A">
              <w:rPr>
                <w:rFonts w:cstheme="minorHAnsi"/>
                <w:sz w:val="20"/>
                <w:szCs w:val="20"/>
              </w:rPr>
              <w:tab/>
            </w:r>
            <w:bookmarkStart w:id="23" w:name="18"/>
            <w:bookmarkEnd w:id="23"/>
            <w:r w:rsidRPr="00A86D16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u predmetnom postupku javne nabavke za partiju 4 nije podneta nijedna ponuda</w:t>
            </w:r>
          </w:p>
        </w:tc>
      </w:tr>
      <w:tr w14:paraId="3E96AEAD" w14:textId="77777777" w:rsidTr="00494BDA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8"/>
        </w:trPr>
        <w:tc>
          <w:tcPr>
            <w:tcW w:w="10432" w:type="dxa"/>
          </w:tcPr>
          <w:p w:rsidR="00507409" w:rsidRPr="001F55F6" w:rsidP="006E3D3A" w14:textId="11FF937C">
            <w:pPr>
              <w:pStyle w:val="Odjeljci"/>
              <w:spacing w:before="60"/>
              <w:ind w:left="2155" w:hanging="2155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 koja se obustavlja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24" w:name="20"/>
            <w:bookmarkEnd w:id="24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25" w:name="21"/>
            <w:bookmarkEnd w:id="2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Partija 6 Borski okrug i Zajecarski okrug</w:t>
            </w:r>
          </w:p>
          <w:p w:rsidR="00BD6B2B" w:rsidP="00BD6B2B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6" w:name="22"/>
            <w:bookmarkEnd w:id="26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500.000,00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7" w:name="23"/>
            <w:bookmarkEnd w:id="27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F466D4" w:rsidRPr="00F466D4" w:rsidP="00F466D4" w14:textId="0B9043DB">
            <w:pPr>
              <w:ind w:left="2268" w:hanging="226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BD6B2B">
              <w:rPr>
                <w:rFonts w:ascii="Calibri" w:hAnsi="Calibri" w:cs="Calibri"/>
                <w:sz w:val="20"/>
                <w:szCs w:val="20"/>
                <w:lang w:val="sr-Latn-BA"/>
              </w:rPr>
              <w:t>Pravni osnov za obustavu:</w:t>
            </w:r>
            <w:r w:rsidRPr="00BD6B2B">
              <w:rPr>
                <w:rFonts w:cstheme="minorHAnsi"/>
                <w:sz w:val="20"/>
                <w:szCs w:val="20"/>
                <w:lang w:val="sr-Latn-BA"/>
              </w:rPr>
              <w:tab/>
            </w:r>
            <w:bookmarkStart w:id="28" w:name="25"/>
            <w:bookmarkEnd w:id="28"/>
            <w:r w:rsidRPr="00F466D4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Član 147. stav 1. tač. 4) - nije dostavljena nijedna ponuda odnosno nijedna prijava</w:t>
            </w:r>
          </w:p>
          <w:p w:rsidR="00F466D4" w:rsidRPr="00A86D16" w:rsidP="006E3D3A" w14:textId="5524B5F5">
            <w:pPr>
              <w:spacing w:before="120" w:after="60"/>
              <w:ind w:left="1247" w:hanging="1247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>
              <w:rPr>
                <w:rFonts w:cstheme="minorHAnsi"/>
                <w:sz w:val="20"/>
                <w:szCs w:val="20"/>
              </w:rPr>
              <w:t>Napomena</w:t>
            </w:r>
            <w:r w:rsidR="00A86D16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 w:rsidR="006E3D3A">
              <w:rPr>
                <w:rFonts w:cstheme="minorHAnsi"/>
                <w:sz w:val="20"/>
                <w:szCs w:val="20"/>
              </w:rPr>
              <w:tab/>
            </w:r>
            <w:bookmarkStart w:id="29" w:name="24"/>
            <w:bookmarkEnd w:id="29"/>
            <w:r w:rsidRPr="00A86D16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u predmetnom postupku javne nabavke za partiju 6 nije podneta nijedna ponuda</w:t>
            </w:r>
          </w:p>
        </w:tc>
      </w:tr>
    </w:tbl>
    <w:p w:rsidR="001934FE" w:rsidRPr="00BD6B2B" w:rsidP="006E3D3A" w14:paraId="7AE6C0DA" w14:textId="77777777">
      <w:pPr>
        <w:spacing w:after="120"/>
        <w:rPr>
          <w:rFonts w:cstheme="minorHAnsi"/>
          <w:bCs/>
          <w:sz w:val="20"/>
          <w:szCs w:val="20"/>
          <w:lang w:val="sr-Latn-BA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nabavka usluge servisiranja i odrzavanja sluzbenih vozila sa ugradnjom rezervnih delova (po partijama)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404-02-00053/2021-05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404-02-56/2021-05, 09.02.2021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10.450.000,00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50000000-Usluge održavanja i popravki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usluge servisiranja i odrzavanja sluzbenih vozila sa ugradnjom rezervnih delova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2021/S F02-0004941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27.02.2021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01.04.2021 10:00:00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Marija Grbić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Goran Sercel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Sasa Risticevic 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Milos Oravec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Olivera Curuvija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4 Juzno-backi i Srednje - banatski okrug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1.025.000,00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placanja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6 Borski okrug i Zajecarski okrug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500.000,00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placanja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01.04.2021 10:00:00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Nije pristigla niti jedna elektronska ponuda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23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4 Juzno-backi i Srednje - banatski okrug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Obustavlja se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Pravni osnov za obustavu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Član 147. stav 1. tač. 4) - nije dostavljena nijedna ponuda odnosno nijedna prijava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obustave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 predmeynom postupku javne nabavke za partiju 4 nije podneta nijedna ponuda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4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6 Borski okrug i Zajecarski okrug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Obustavlja se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Pravni osnov za obustavu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Član 147. stav 1. tač. 4) - nije dostavljena nijedna ponuda odnosno nijedna prijava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obustave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 predmetnom postupku javne nabavke za partiju 6 nije podneta nijedna ponuda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4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64AE4365">
      <w:pPr>
        <w:rPr>
          <w:rFonts w:ascii="Calibri" w:eastAsia="Calibri" w:hAnsi="Calibri" w:cs="Calibri"/>
        </w:rPr>
      </w:pPr>
      <w:bookmarkStart w:id="30" w:name="_Hlk32839505_0"/>
      <w:bookmarkStart w:id="31" w:name="1_0"/>
      <w:bookmarkEnd w:id="31"/>
      <w:r>
        <w:rPr>
          <w:rFonts w:ascii="Calibri" w:eastAsia="Calibri" w:hAnsi="Calibri" w:cs="Calibri"/>
        </w:rPr>
        <w:t>Narucilac u predmetnom postupku javne nabavke nije dobio nijednu ponudu za Partiju 4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25E732AE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30"/>
      <w:bookmarkStart w:id="32" w:name="2_0"/>
      <w:bookmarkEnd w:id="32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4C4D17B1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934FE" w:rsidR="001934FE">
      <w:rPr>
        <w:caps/>
        <w:noProof/>
        <w:sz w:val="12"/>
        <w:szCs w:val="12"/>
        <w:lang w:val="hr-HR"/>
      </w:rPr>
      <w:t>ODLUKA O OBUSTAVI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>
      <w:rPr>
        <w:caps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64642"/>
    <w:rsid w:val="00087A93"/>
    <w:rsid w:val="00092830"/>
    <w:rsid w:val="000A667E"/>
    <w:rsid w:val="000F6975"/>
    <w:rsid w:val="00163215"/>
    <w:rsid w:val="00165E99"/>
    <w:rsid w:val="001934FE"/>
    <w:rsid w:val="001B4006"/>
    <w:rsid w:val="001F55F6"/>
    <w:rsid w:val="002B1E66"/>
    <w:rsid w:val="002B375A"/>
    <w:rsid w:val="002B5412"/>
    <w:rsid w:val="002E6AB7"/>
    <w:rsid w:val="00316569"/>
    <w:rsid w:val="00334B23"/>
    <w:rsid w:val="003406EF"/>
    <w:rsid w:val="00342432"/>
    <w:rsid w:val="003753D5"/>
    <w:rsid w:val="00390B66"/>
    <w:rsid w:val="003F4A2A"/>
    <w:rsid w:val="00430FB5"/>
    <w:rsid w:val="00440A5F"/>
    <w:rsid w:val="004700BC"/>
    <w:rsid w:val="00471857"/>
    <w:rsid w:val="0048470C"/>
    <w:rsid w:val="00494BDA"/>
    <w:rsid w:val="004C66E6"/>
    <w:rsid w:val="004D3A78"/>
    <w:rsid w:val="00507409"/>
    <w:rsid w:val="005349E8"/>
    <w:rsid w:val="00544D4B"/>
    <w:rsid w:val="005924E8"/>
    <w:rsid w:val="0059265A"/>
    <w:rsid w:val="005B6EAC"/>
    <w:rsid w:val="005E4109"/>
    <w:rsid w:val="00666AE4"/>
    <w:rsid w:val="006A4384"/>
    <w:rsid w:val="006C28AA"/>
    <w:rsid w:val="006D42BF"/>
    <w:rsid w:val="006E3D3A"/>
    <w:rsid w:val="007076D2"/>
    <w:rsid w:val="00723884"/>
    <w:rsid w:val="007500EB"/>
    <w:rsid w:val="007B33EC"/>
    <w:rsid w:val="00833F04"/>
    <w:rsid w:val="008C5725"/>
    <w:rsid w:val="008C704F"/>
    <w:rsid w:val="008E21AF"/>
    <w:rsid w:val="00934E20"/>
    <w:rsid w:val="00943D6F"/>
    <w:rsid w:val="00A338C8"/>
    <w:rsid w:val="00A86D16"/>
    <w:rsid w:val="00A9707B"/>
    <w:rsid w:val="00AA44B3"/>
    <w:rsid w:val="00AE028A"/>
    <w:rsid w:val="00B07D76"/>
    <w:rsid w:val="00B12B6B"/>
    <w:rsid w:val="00B36DFD"/>
    <w:rsid w:val="00B84A8C"/>
    <w:rsid w:val="00BD40C6"/>
    <w:rsid w:val="00BD6B2B"/>
    <w:rsid w:val="00BE147A"/>
    <w:rsid w:val="00C4780E"/>
    <w:rsid w:val="00CB35CB"/>
    <w:rsid w:val="00D1225B"/>
    <w:rsid w:val="00D1691F"/>
    <w:rsid w:val="00D25CF6"/>
    <w:rsid w:val="00D4767B"/>
    <w:rsid w:val="00DE52D6"/>
    <w:rsid w:val="00DF4791"/>
    <w:rsid w:val="00E25EA4"/>
    <w:rsid w:val="00E87857"/>
    <w:rsid w:val="00EA4025"/>
    <w:rsid w:val="00EA7586"/>
    <w:rsid w:val="00F24FBF"/>
    <w:rsid w:val="00F466D4"/>
    <w:rsid w:val="00F61EC9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F61EC9"/>
    <w:pPr>
      <w:spacing w:before="120" w:after="120"/>
    </w:pPr>
    <w:rPr>
      <w:rFonts w:eastAsia="Times New Roman" w:cstheme="minorHAnsi"/>
      <w:b/>
      <w:noProof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OBR_OdlukaOObustavi_Grupna.dotx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15</cp:revision>
  <dcterms:created xsi:type="dcterms:W3CDTF">2020-02-17T14:57:00Z</dcterms:created>
  <dcterms:modified xsi:type="dcterms:W3CDTF">2021-02-17T11:16:00Z</dcterms:modified>
</cp:coreProperties>
</file>