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Управа за ветерину - Министарство пољопривреде, шумарства и водопривреде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Омладинских бригада 1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23.11.2023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000274586 2023 14841 005 000 405 001/5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Управа за ветерину - Министарство пољопривреде, шумарства и водопривреде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000274586 2023 14841 005 000 405 001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јавна набавка услуге- агенцијске услуге за набавку авионских карата и обезбеђења хотелског смештаја за потребе обављања службених путовања у земљи и иностранству запослених у Управи за ветерину.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Ф02-0044523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63510000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јавна набавка услуге- агенцијске услуге за набавку авионских карата и обезбеђења хотелског смештаја за потребе обављања службених путовања у земљи и иностранству запослених у Управи за ветерину.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ЈЕТ ТРАВЕЛ ДОО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100120489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Краља Петра, 54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(Стари 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1.990.000,00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2.388.000,00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услуге- агенцијске услуге за набавку авионских карата и обезбеђења хотелског смештаја за потребе обављања службених путовања у земљи и иностранству запослених у Управи за ветерину.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000274586 2023 14841 005 000 405 001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000274586 2023 14841 005 000 404 001, 12.10.2023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63510000-Услуге путничких агенција и сличне услуге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Ф02-0044523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07.11.2023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20.11.2023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јавна набавка услуге- агенцијске услуге за набавку авионских карата и обезбеђења хотелског смештаја за потребе обављања службених путовања у земљи и иностранству запослених у Управи за ветерину.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20.11.2023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20.11.2023 10:05:47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РОYАЛ ТОУРС, доо, Булевар ослобођења, 5,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7.11.2023. 10:15:27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МИРОСС ДОО БЕОГРАД, МАЈКЕ ЈЕВРОСИМЕ, 19,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0711/23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7.11.2023. 14:24:08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ЈУМБО ТРАВЕЛ ДОО БЕОГРАД, Београдска, 33, 11111,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8.11.2023. 13:16:41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ЈЕТ ТРАВЕЛ ДОО БЕОГРАД, Краља Петра, 54, 11000, Београд (Стари 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13.11.2023. 14:43:26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ЈЕТ ТРАВЕЛ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ЈУМБО ТРАВЕЛ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МИРОСС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по пријему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РОYАЛ ТОУРС,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ЈЕТ ТРАВЕЛ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ЈУМБО ТРАВЕЛ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МИРОСС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по пријему исправне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РОYАЛ ТОУРС,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МИРОСС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ЈУМБО ТРАВЕЛ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Наручилац је дана 20.11.2023. године упутио Захтев за исправком рачунске грешке број 000274586 2023 14841 005 000 405 001 са којим се понуђач Јумбо травел доо сагласио.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ЈЕТ ТРАВЕЛ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РОYАЛ ТОУРС,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ЈЕТ ТРАВЕЛ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2.000,00 РСД</w:t>
                                <w:br/>
                                <w:t>Број међународних резервационих система за хотелски смештај 30.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МИРОСС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2.000,00 РСД</w:t>
                                <w:br/>
                                <w:t>Број међународних резервационих система за хотелски смештај 16.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РОYАЛ ТОУРС,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2.000,00 РСД</w:t>
                                <w:br/>
                                <w:t>Број међународних резервационих система за хотелски смештај 11.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ЈУМБО ТРАВЕЛ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2.000,00 РСД</w:t>
                                <w:br/>
                                <w:t>Број међународних резервационих система за хотелски смештај 7.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Комисија за јавну набавку је након стручне оцене понуда констатовала да је понуђач ЈЕТ ТРАВЕЛ ДОО БЕОГРАД доставио све захтеване доказе предметном конкурсном докуметацијом и да је понуда понуђача прихватљива. применом резервног критеријума понуда понуђача ЈЕТ ТРАВЕЛ ДОО БЕОГРАД је прворангирани понуђач на ранг листи.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за јавну набавку је након стручне оцене понуда констатовала да је понуђач ЈЕТ ТРАВЕЛ ДОО БЕОГРАД доставио све захтеване доказе предметном конкурсном докуметацијом и да је понуда понуђача прихватљива. применом резервног критеријума понуда понуђача ЈЕТ ТРАВЕЛ ДОО БЕОГРАД је прворангирани понуђач на ранг листи.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